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8B" w:rsidRDefault="00881AF8" w:rsidP="00F55401">
      <w:pPr>
        <w:pStyle w:val="Heading3"/>
      </w:pPr>
      <w:r>
        <w:softHyphen/>
      </w:r>
      <w:r>
        <w:softHyphen/>
      </w:r>
      <w:r>
        <w:softHyphen/>
      </w:r>
    </w:p>
    <w:p w:rsidR="0089128B" w:rsidRDefault="00241299" w:rsidP="002B4740">
      <w:pPr>
        <w:jc w:val="center"/>
        <w:rPr>
          <w:rFonts w:ascii="Georgia" w:hAnsi="Georgia"/>
          <w:sz w:val="96"/>
        </w:rPr>
      </w:pPr>
      <w:r>
        <w:rPr>
          <w:rFonts w:ascii="Georgia" w:hAnsi="Georgia"/>
          <w:sz w:val="96"/>
        </w:rPr>
        <w:t>FAQ</w:t>
      </w:r>
    </w:p>
    <w:p w:rsidR="00D6471D" w:rsidRDefault="00D6471D" w:rsidP="002B4740">
      <w:pPr>
        <w:jc w:val="center"/>
        <w:rPr>
          <w:rFonts w:ascii="Georgia" w:hAnsi="Georgia"/>
          <w:sz w:val="96"/>
        </w:rPr>
      </w:pPr>
      <w:r>
        <w:rPr>
          <w:rFonts w:ascii="Georgia" w:hAnsi="Georgia"/>
          <w:sz w:val="96"/>
        </w:rPr>
        <w:t>ENER314-IR</w:t>
      </w:r>
    </w:p>
    <w:p w:rsidR="00241299" w:rsidRPr="00241299" w:rsidRDefault="00241299" w:rsidP="00241299">
      <w:pPr>
        <w:pStyle w:val="ListParagraph"/>
        <w:numPr>
          <w:ilvl w:val="0"/>
          <w:numId w:val="5"/>
        </w:numPr>
      </w:pPr>
      <w:r>
        <w:rPr>
          <w:b/>
        </w:rPr>
        <w:t>How do I mount my IR board on top of my Raspberry Pi?</w:t>
      </w:r>
    </w:p>
    <w:p w:rsidR="00241299" w:rsidRDefault="00241299" w:rsidP="00241299">
      <w:pPr>
        <w:pStyle w:val="ListParagraph"/>
      </w:pPr>
      <w:r>
        <w:t xml:space="preserve">Connect </w:t>
      </w:r>
      <w:proofErr w:type="gramStart"/>
      <w:r>
        <w:t xml:space="preserve">the </w:t>
      </w:r>
      <w:r w:rsidR="00E33FBE">
        <w:t>add</w:t>
      </w:r>
      <w:proofErr w:type="gramEnd"/>
      <w:r w:rsidR="00E33FBE">
        <w:t xml:space="preserve"> on board to the top 26 pins. The Infrared emitters and detectors should be facing the same direction as the SD card.</w:t>
      </w:r>
    </w:p>
    <w:p w:rsidR="00E33FBE" w:rsidRPr="00241299" w:rsidRDefault="00E33FBE" w:rsidP="00241299">
      <w:pPr>
        <w:pStyle w:val="ListParagraph"/>
      </w:pPr>
      <w:r>
        <w:rPr>
          <w:noProof/>
          <w:lang w:eastAsia="en-GB"/>
        </w:rPr>
        <w:drawing>
          <wp:inline distT="0" distB="0" distL="0" distR="0" wp14:anchorId="24F10939" wp14:editId="4967FFC2">
            <wp:extent cx="1671127" cy="12477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984" cy="1252148"/>
                    </a:xfrm>
                    <a:prstGeom prst="rect">
                      <a:avLst/>
                    </a:prstGeom>
                  </pic:spPr>
                </pic:pic>
              </a:graphicData>
            </a:graphic>
          </wp:inline>
        </w:drawing>
      </w:r>
      <w:r>
        <w:rPr>
          <w:noProof/>
          <w:lang w:eastAsia="en-GB"/>
        </w:rPr>
        <w:drawing>
          <wp:inline distT="0" distB="0" distL="0" distR="0" wp14:anchorId="0D11FBE9" wp14:editId="3E1FC7B6">
            <wp:extent cx="2190750" cy="124869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8498" cy="1258807"/>
                    </a:xfrm>
                    <a:prstGeom prst="rect">
                      <a:avLst/>
                    </a:prstGeom>
                  </pic:spPr>
                </pic:pic>
              </a:graphicData>
            </a:graphic>
          </wp:inline>
        </w:drawing>
      </w:r>
    </w:p>
    <w:p w:rsidR="00241299" w:rsidRPr="00E33FBE" w:rsidRDefault="00241299" w:rsidP="00241299">
      <w:pPr>
        <w:pStyle w:val="ListParagraph"/>
        <w:numPr>
          <w:ilvl w:val="0"/>
          <w:numId w:val="5"/>
        </w:numPr>
      </w:pPr>
      <w:r>
        <w:rPr>
          <w:b/>
        </w:rPr>
        <w:t xml:space="preserve">How do I find the </w:t>
      </w:r>
      <w:proofErr w:type="spellStart"/>
      <w:r>
        <w:rPr>
          <w:b/>
        </w:rPr>
        <w:t>config</w:t>
      </w:r>
      <w:proofErr w:type="spellEnd"/>
      <w:r>
        <w:rPr>
          <w:b/>
        </w:rPr>
        <w:t xml:space="preserve"> file for my remote?</w:t>
      </w:r>
    </w:p>
    <w:p w:rsidR="00E33FBE" w:rsidRDefault="00E33FBE" w:rsidP="00E33FBE">
      <w:pPr>
        <w:pStyle w:val="ListParagraph"/>
      </w:pPr>
      <w:r>
        <w:t>You can find hundreds of remotes at:</w:t>
      </w:r>
    </w:p>
    <w:p w:rsidR="00E33FBE" w:rsidRDefault="00A26455" w:rsidP="00E33FBE">
      <w:pPr>
        <w:pStyle w:val="ListParagraph"/>
      </w:pPr>
      <w:hyperlink r:id="rId9" w:history="1">
        <w:r w:rsidR="00E33FBE" w:rsidRPr="00DD5057">
          <w:rPr>
            <w:rStyle w:val="Hyperlink"/>
          </w:rPr>
          <w:t>http://lirc.sourceforge.net/remotes/</w:t>
        </w:r>
      </w:hyperlink>
    </w:p>
    <w:p w:rsidR="00E33FBE" w:rsidRDefault="00E33FBE" w:rsidP="00E33FBE">
      <w:pPr>
        <w:pStyle w:val="ListParagraph"/>
      </w:pPr>
      <w:r>
        <w:t xml:space="preserve">Just select a make and model. Copy the content of the </w:t>
      </w:r>
      <w:proofErr w:type="spellStart"/>
      <w:r>
        <w:t>config</w:t>
      </w:r>
      <w:proofErr w:type="spellEnd"/>
      <w:r>
        <w:t xml:space="preserve"> file into </w:t>
      </w:r>
      <w:proofErr w:type="spellStart"/>
      <w:r>
        <w:t>lircd.conf</w:t>
      </w:r>
      <w:proofErr w:type="spellEnd"/>
      <w:r>
        <w:t xml:space="preserve"> using the following command:</w:t>
      </w:r>
    </w:p>
    <w:p w:rsidR="00E33FBE" w:rsidRDefault="00E33FBE" w:rsidP="00E33FBE">
      <w:pPr>
        <w:pStyle w:val="ListParagraph"/>
        <w:rPr>
          <w:sz w:val="22"/>
          <w:szCs w:val="22"/>
        </w:rPr>
      </w:pPr>
      <w:proofErr w:type="spellStart"/>
      <w:proofErr w:type="gramStart"/>
      <w:r>
        <w:rPr>
          <w:sz w:val="22"/>
          <w:szCs w:val="22"/>
        </w:rPr>
        <w:t>sudo</w:t>
      </w:r>
      <w:proofErr w:type="spellEnd"/>
      <w:proofErr w:type="gramEnd"/>
      <w:r>
        <w:rPr>
          <w:sz w:val="22"/>
          <w:szCs w:val="22"/>
        </w:rPr>
        <w:t xml:space="preserve"> </w:t>
      </w:r>
      <w:proofErr w:type="spellStart"/>
      <w:r>
        <w:rPr>
          <w:sz w:val="22"/>
          <w:szCs w:val="22"/>
        </w:rPr>
        <w:t>nano</w:t>
      </w:r>
      <w:proofErr w:type="spellEnd"/>
      <w:r>
        <w:rPr>
          <w:sz w:val="22"/>
          <w:szCs w:val="22"/>
        </w:rPr>
        <w:t xml:space="preserve"> /</w:t>
      </w:r>
      <w:proofErr w:type="spellStart"/>
      <w:r>
        <w:rPr>
          <w:sz w:val="22"/>
          <w:szCs w:val="22"/>
        </w:rPr>
        <w:t>etc</w:t>
      </w:r>
      <w:proofErr w:type="spellEnd"/>
      <w:r>
        <w:rPr>
          <w:sz w:val="22"/>
          <w:szCs w:val="22"/>
        </w:rPr>
        <w:t>/</w:t>
      </w:r>
      <w:proofErr w:type="spellStart"/>
      <w:r>
        <w:rPr>
          <w:sz w:val="22"/>
          <w:szCs w:val="22"/>
        </w:rPr>
        <w:t>lirc</w:t>
      </w:r>
      <w:proofErr w:type="spellEnd"/>
      <w:r>
        <w:rPr>
          <w:sz w:val="22"/>
          <w:szCs w:val="22"/>
        </w:rPr>
        <w:t>/</w:t>
      </w:r>
      <w:proofErr w:type="spellStart"/>
      <w:r>
        <w:rPr>
          <w:sz w:val="22"/>
          <w:szCs w:val="22"/>
        </w:rPr>
        <w:t>lircd.conf</w:t>
      </w:r>
      <w:proofErr w:type="spellEnd"/>
    </w:p>
    <w:p w:rsidR="00E33FBE" w:rsidRPr="00241299" w:rsidRDefault="00E33FBE" w:rsidP="00E33FBE">
      <w:pPr>
        <w:pStyle w:val="ListParagraph"/>
      </w:pPr>
      <w:proofErr w:type="gramStart"/>
      <w:r w:rsidRPr="00E33FBE">
        <w:t>not</w:t>
      </w:r>
      <w:r>
        <w:t>e</w:t>
      </w:r>
      <w:proofErr w:type="gramEnd"/>
      <w:r>
        <w:t>: not</w:t>
      </w:r>
      <w:r w:rsidRPr="00E33FBE">
        <w:t xml:space="preserve"> all remote configurations will be available on the LIRC index because not all remotes are supported by LIRC. In this circumstance please be advised to use the previous method of generating an LIRCD </w:t>
      </w:r>
      <w:proofErr w:type="spellStart"/>
      <w:r w:rsidRPr="00E33FBE">
        <w:t>config</w:t>
      </w:r>
      <w:proofErr w:type="spellEnd"/>
      <w:r w:rsidRPr="00E33FBE">
        <w:t xml:space="preserve"> file using </w:t>
      </w:r>
      <w:proofErr w:type="spellStart"/>
      <w:r w:rsidRPr="00E33FBE">
        <w:t>irrecord</w:t>
      </w:r>
      <w:proofErr w:type="spellEnd"/>
    </w:p>
    <w:p w:rsidR="00241299" w:rsidRPr="00E33FBE" w:rsidRDefault="00241299" w:rsidP="00241299">
      <w:pPr>
        <w:pStyle w:val="ListParagraph"/>
        <w:numPr>
          <w:ilvl w:val="0"/>
          <w:numId w:val="5"/>
        </w:numPr>
      </w:pPr>
      <w:r>
        <w:rPr>
          <w:b/>
        </w:rPr>
        <w:t xml:space="preserve">How do I generate my own </w:t>
      </w:r>
      <w:proofErr w:type="spellStart"/>
      <w:r>
        <w:rPr>
          <w:b/>
        </w:rPr>
        <w:t>config</w:t>
      </w:r>
      <w:proofErr w:type="spellEnd"/>
      <w:r>
        <w:rPr>
          <w:b/>
        </w:rPr>
        <w:t xml:space="preserve"> file?</w:t>
      </w:r>
    </w:p>
    <w:p w:rsidR="00E33FBE" w:rsidRPr="00E33FBE" w:rsidRDefault="00855BFE" w:rsidP="00E33FBE">
      <w:pPr>
        <w:pStyle w:val="ListParagraph"/>
      </w:pPr>
      <w:r>
        <w:t xml:space="preserve">You can use the </w:t>
      </w:r>
      <w:proofErr w:type="spellStart"/>
      <w:r>
        <w:t>irrecord</w:t>
      </w:r>
      <w:proofErr w:type="spellEnd"/>
      <w:r>
        <w:t xml:space="preserve"> program. </w:t>
      </w:r>
      <w:r w:rsidR="00E33FBE" w:rsidRPr="00E33FBE">
        <w:t xml:space="preserve">This program will allow you to record the signals from your remote control and create a configuration file. </w:t>
      </w:r>
    </w:p>
    <w:p w:rsidR="00E33FBE" w:rsidRPr="00E33FBE" w:rsidRDefault="00E33FBE" w:rsidP="00E33FBE">
      <w:pPr>
        <w:pStyle w:val="ListParagraph"/>
      </w:pPr>
      <w:r w:rsidRPr="00E33FBE">
        <w:t xml:space="preserve">Make sure </w:t>
      </w:r>
      <w:proofErr w:type="spellStart"/>
      <w:r w:rsidRPr="00E33FBE">
        <w:t>lircd</w:t>
      </w:r>
      <w:proofErr w:type="spellEnd"/>
      <w:r w:rsidRPr="00E33FBE">
        <w:t xml:space="preserve"> isn't running, you have to kill the process before </w:t>
      </w:r>
      <w:proofErr w:type="spellStart"/>
      <w:r w:rsidRPr="00E33FBE">
        <w:t>irrecord</w:t>
      </w:r>
      <w:proofErr w:type="spellEnd"/>
      <w:r w:rsidRPr="00E33FBE">
        <w:t xml:space="preserve"> will work </w:t>
      </w:r>
      <w:proofErr w:type="spellStart"/>
      <w:proofErr w:type="gramStart"/>
      <w:r w:rsidRPr="00E33FBE">
        <w:t>eg</w:t>
      </w:r>
      <w:proofErr w:type="spellEnd"/>
      <w:r w:rsidRPr="00E33FBE">
        <w:t>.:</w:t>
      </w:r>
      <w:proofErr w:type="gramEnd"/>
      <w:r w:rsidRPr="00E33FBE">
        <w:t xml:space="preserve"> </w:t>
      </w:r>
    </w:p>
    <w:p w:rsidR="00E33FBE" w:rsidRDefault="00E33FBE" w:rsidP="00E33FBE">
      <w:pPr>
        <w:pStyle w:val="ListParagraph"/>
      </w:pPr>
      <w:proofErr w:type="spellStart"/>
      <w:proofErr w:type="gramStart"/>
      <w:r w:rsidRPr="00E33FBE">
        <w:t>sudo</w:t>
      </w:r>
      <w:proofErr w:type="spellEnd"/>
      <w:proofErr w:type="gramEnd"/>
      <w:r w:rsidRPr="00E33FBE">
        <w:t xml:space="preserve"> </w:t>
      </w:r>
      <w:proofErr w:type="spellStart"/>
      <w:r w:rsidRPr="00E33FBE">
        <w:t>killall</w:t>
      </w:r>
      <w:proofErr w:type="spellEnd"/>
      <w:r w:rsidRPr="00E33FBE">
        <w:t xml:space="preserve"> </w:t>
      </w:r>
      <w:proofErr w:type="spellStart"/>
      <w:r w:rsidRPr="00E33FBE">
        <w:t>lircd</w:t>
      </w:r>
      <w:proofErr w:type="spellEnd"/>
      <w:r w:rsidRPr="00E33FBE">
        <w:t xml:space="preserve"> </w:t>
      </w:r>
      <w:proofErr w:type="spellStart"/>
      <w:r w:rsidRPr="00E33FBE">
        <w:t>irrecord</w:t>
      </w:r>
      <w:proofErr w:type="spellEnd"/>
      <w:r w:rsidRPr="00E33FBE">
        <w:t xml:space="preserve"> --list-names</w:t>
      </w:r>
      <w:bookmarkStart w:id="0" w:name="_GoBack"/>
      <w:bookmarkEnd w:id="0"/>
      <w:r w:rsidRPr="00E33FBE">
        <w:t xml:space="preserve">pace | </w:t>
      </w:r>
      <w:proofErr w:type="spellStart"/>
      <w:r w:rsidRPr="00E33FBE">
        <w:t>grep</w:t>
      </w:r>
      <w:proofErr w:type="spellEnd"/>
      <w:r w:rsidRPr="00E33FBE">
        <w:t xml:space="preserve"> KEY</w:t>
      </w:r>
    </w:p>
    <w:p w:rsidR="00855BFE" w:rsidRDefault="00855BFE" w:rsidP="00E33FBE">
      <w:pPr>
        <w:pStyle w:val="ListParagraph"/>
      </w:pPr>
    </w:p>
    <w:p w:rsidR="00855BFE" w:rsidRPr="00241299" w:rsidRDefault="00855BFE" w:rsidP="00E33FBE">
      <w:pPr>
        <w:pStyle w:val="ListParagraph"/>
      </w:pPr>
      <w:r>
        <w:t xml:space="preserve">Follow the instructions on the bottom of page 5 </w:t>
      </w:r>
      <w:r w:rsidR="000B3CC5">
        <w:t xml:space="preserve">on the user guide </w:t>
      </w:r>
      <w:r>
        <w:t xml:space="preserve">to learn how to operate the </w:t>
      </w:r>
      <w:proofErr w:type="spellStart"/>
      <w:r>
        <w:t>irrecord</w:t>
      </w:r>
      <w:proofErr w:type="spellEnd"/>
      <w:r>
        <w:t xml:space="preserve"> application</w:t>
      </w:r>
    </w:p>
    <w:p w:rsidR="00241299" w:rsidRPr="00241299" w:rsidRDefault="00241299" w:rsidP="00241299">
      <w:pPr>
        <w:pStyle w:val="ListParagraph"/>
        <w:numPr>
          <w:ilvl w:val="0"/>
          <w:numId w:val="5"/>
        </w:numPr>
      </w:pPr>
      <w:r>
        <w:rPr>
          <w:b/>
        </w:rPr>
        <w:t>Why won’t the LIRC program run?</w:t>
      </w:r>
    </w:p>
    <w:p w:rsidR="00241299" w:rsidRDefault="00855BFE" w:rsidP="00855BFE">
      <w:pPr>
        <w:pStyle w:val="ListParagraph"/>
      </w:pPr>
      <w:r>
        <w:t>Try to restart the LIRC program using the following command:</w:t>
      </w:r>
    </w:p>
    <w:p w:rsidR="00855BFE" w:rsidRPr="002B4740" w:rsidRDefault="00855BFE" w:rsidP="00855BFE">
      <w:pPr>
        <w:pStyle w:val="ListParagraph"/>
      </w:pPr>
      <w:proofErr w:type="spellStart"/>
      <w:proofErr w:type="gramStart"/>
      <w:r>
        <w:t>sudo</w:t>
      </w:r>
      <w:proofErr w:type="spellEnd"/>
      <w:proofErr w:type="gramEnd"/>
      <w:r>
        <w:t xml:space="preserve"> /</w:t>
      </w:r>
      <w:proofErr w:type="spellStart"/>
      <w:r>
        <w:t>etc</w:t>
      </w:r>
      <w:proofErr w:type="spellEnd"/>
      <w:r>
        <w:t>/</w:t>
      </w:r>
      <w:proofErr w:type="spellStart"/>
      <w:r>
        <w:t>init.d</w:t>
      </w:r>
      <w:proofErr w:type="spellEnd"/>
      <w:r>
        <w:t>/</w:t>
      </w:r>
      <w:proofErr w:type="spellStart"/>
      <w:r>
        <w:t>lirc</w:t>
      </w:r>
      <w:proofErr w:type="spellEnd"/>
      <w:r>
        <w:t xml:space="preserve"> restart</w:t>
      </w:r>
    </w:p>
    <w:p w:rsidR="0089128B" w:rsidRDefault="0089128B" w:rsidP="0089128B">
      <w:pPr>
        <w:rPr>
          <w:rFonts w:ascii="Georgia" w:hAnsi="Georgia"/>
          <w:sz w:val="40"/>
        </w:rPr>
      </w:pPr>
    </w:p>
    <w:p w:rsidR="00881AF8" w:rsidRDefault="00881AF8" w:rsidP="002B4740">
      <w:pPr>
        <w:rPr>
          <w:rFonts w:ascii="Georgia" w:hAnsi="Georgia"/>
          <w:sz w:val="40"/>
        </w:rPr>
      </w:pPr>
    </w:p>
    <w:sectPr w:rsidR="00881AF8" w:rsidSect="000358EA">
      <w:headerReference w:type="default" r:id="rId10"/>
      <w:footerReference w:type="default" r:id="rId11"/>
      <w:pgSz w:w="11907" w:h="16840" w:code="9"/>
      <w:pgMar w:top="1843" w:right="851" w:bottom="998" w:left="1701" w:header="144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4D" w:rsidRDefault="005F494D">
      <w:r>
        <w:separator/>
      </w:r>
    </w:p>
  </w:endnote>
  <w:endnote w:type="continuationSeparator" w:id="0">
    <w:p w:rsidR="005F494D" w:rsidRDefault="005F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Gill Sans 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A8" w:rsidRDefault="00AC6DFB">
    <w:pPr>
      <w:pStyle w:val="Footer"/>
    </w:pPr>
    <w:r>
      <w:rPr>
        <w:noProof/>
        <w:lang w:eastAsia="en-GB"/>
      </w:rPr>
      <mc:AlternateContent>
        <mc:Choice Requires="wps">
          <w:drawing>
            <wp:anchor distT="0" distB="0" distL="114300" distR="114300" simplePos="0" relativeHeight="251658752" behindDoc="0" locked="1" layoutInCell="1" allowOverlap="1">
              <wp:simplePos x="0" y="0"/>
              <wp:positionH relativeFrom="page">
                <wp:posOffset>851535</wp:posOffset>
              </wp:positionH>
              <wp:positionV relativeFrom="paragraph">
                <wp:posOffset>123190</wp:posOffset>
              </wp:positionV>
              <wp:extent cx="6286500" cy="127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12700"/>
                      </a:xfrm>
                      <a:prstGeom prst="line">
                        <a:avLst/>
                      </a:prstGeom>
                      <a:noFill/>
                      <a:ln w="19050">
                        <a:solidFill>
                          <a:srgbClr val="00CC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7D89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05pt,9.7pt" to="562.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" strokecolor="#0c0" strokeweight="1.5pt">
              <v:stroke startarrowwidth="narrow" startarrowlength="short" endarrowwidth="narrow" endarrowlength="short"/>
              <w10:wrap anchorx="page"/>
              <w10:anchorlock/>
            </v:line>
          </w:pict>
        </mc:Fallback>
      </mc:AlternateContent>
    </w: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3594735</wp:posOffset>
              </wp:positionH>
              <wp:positionV relativeFrom="paragraph">
                <wp:posOffset>237490</wp:posOffset>
              </wp:positionV>
              <wp:extent cx="495935" cy="300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F34A8" w:rsidRDefault="00EF34A8">
                          <w:pPr>
                            <w:jc w:val="center"/>
                          </w:pPr>
                          <w:r>
                            <w:rPr>
                              <w:rStyle w:val="PageNumber"/>
                            </w:rPr>
                            <w:fldChar w:fldCharType="begin"/>
                          </w:r>
                          <w:r>
                            <w:rPr>
                              <w:rStyle w:val="PageNumber"/>
                            </w:rPr>
                            <w:instrText xml:space="preserve"> PAGE </w:instrText>
                          </w:r>
                          <w:r>
                            <w:rPr>
                              <w:rStyle w:val="PageNumber"/>
                            </w:rPr>
                            <w:fldChar w:fldCharType="separate"/>
                          </w:r>
                          <w:r w:rsidR="000B3CC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B3CC5">
                            <w:rPr>
                              <w:rStyle w:val="PageNumber"/>
                              <w:noProof/>
                            </w:rPr>
                            <w:t>1</w:t>
                          </w:r>
                          <w:r>
                            <w:rPr>
                              <w:rStyle w:val="PageNumbe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05pt;margin-top:18.7pt;width:39.05pt;height:2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" filled="f" stroked="f" strokecolor="red" strokeweight="1.5pt">
              <v:textbox inset="1pt,1pt,1pt,1pt">
                <w:txbxContent>
                  <w:p w:rsidR="00EF34A8" w:rsidRDefault="00EF34A8">
                    <w:pPr>
                      <w:jc w:val="center"/>
                    </w:pPr>
                    <w:r>
                      <w:rPr>
                        <w:rStyle w:val="PageNumber"/>
                      </w:rPr>
                      <w:fldChar w:fldCharType="begin"/>
                    </w:r>
                    <w:r>
                      <w:rPr>
                        <w:rStyle w:val="PageNumber"/>
                      </w:rPr>
                      <w:instrText xml:space="preserve"> PAGE </w:instrText>
                    </w:r>
                    <w:r>
                      <w:rPr>
                        <w:rStyle w:val="PageNumber"/>
                      </w:rPr>
                      <w:fldChar w:fldCharType="separate"/>
                    </w:r>
                    <w:r w:rsidR="000B3CC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B3CC5">
                      <w:rPr>
                        <w:rStyle w:val="PageNumber"/>
                        <w:noProof/>
                      </w:rPr>
                      <w:t>1</w:t>
                    </w:r>
                    <w:r>
                      <w:rPr>
                        <w:rStyle w:val="PageNumber"/>
                      </w:rPr>
                      <w:fldChar w:fldCharType="end"/>
                    </w:r>
                  </w:p>
                </w:txbxContent>
              </v:textbox>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4D" w:rsidRDefault="005F494D">
      <w:r>
        <w:separator/>
      </w:r>
    </w:p>
  </w:footnote>
  <w:footnote w:type="continuationSeparator" w:id="0">
    <w:p w:rsidR="005F494D" w:rsidRDefault="005F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A8" w:rsidRDefault="005F494D" w:rsidP="005F494D">
    <w:pPr>
      <w:framePr w:hSpace="180" w:wrap="around" w:vAnchor="page" w:hAnchor="page" w:x="8197" w:y="469"/>
      <w:jc w:val="right"/>
    </w:pPr>
    <w:r>
      <w:rPr>
        <w:rFonts w:ascii="Georgia" w:hAnsi="Georgia"/>
        <w:noProof/>
        <w:sz w:val="40"/>
        <w:lang w:eastAsia="en-GB"/>
      </w:rPr>
      <w:drawing>
        <wp:inline distT="0" distB="0" distL="0" distR="0" wp14:anchorId="649F7DAD" wp14:editId="55A5415E">
          <wp:extent cx="1911908" cy="10055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Home-logo.png"/>
                  <pic:cNvPicPr/>
                </pic:nvPicPr>
                <pic:blipFill>
                  <a:blip r:embed="rId1">
                    <a:extLst>
                      <a:ext uri="{28A0092B-C50C-407E-A947-70E740481C1C}">
                        <a14:useLocalDpi xmlns:a14="http://schemas.microsoft.com/office/drawing/2010/main" val="0"/>
                      </a:ext>
                    </a:extLst>
                  </a:blip>
                  <a:stretch>
                    <a:fillRect/>
                  </a:stretch>
                </pic:blipFill>
                <pic:spPr>
                  <a:xfrm>
                    <a:off x="0" y="0"/>
                    <a:ext cx="1978248" cy="1040449"/>
                  </a:xfrm>
                  <a:prstGeom prst="rect">
                    <a:avLst/>
                  </a:prstGeom>
                </pic:spPr>
              </pic:pic>
            </a:graphicData>
          </a:graphic>
        </wp:inline>
      </w:drawing>
    </w:r>
  </w:p>
  <w:p w:rsidR="00EF34A8" w:rsidRDefault="00331F79">
    <w:pPr>
      <w:pStyle w:val="Header"/>
      <w:jc w:val="both"/>
      <w:rPr>
        <w:smallCaps/>
        <w:color w:val="000000"/>
        <w:sz w:val="28"/>
      </w:rPr>
    </w:pPr>
    <w:r>
      <w:rPr>
        <w:noProof/>
        <w:lang w:eastAsia="en-GB"/>
      </w:rPr>
      <w:drawing>
        <wp:anchor distT="0" distB="0" distL="114300" distR="114300" simplePos="0" relativeHeight="251659776" behindDoc="0" locked="0" layoutInCell="1" allowOverlap="1">
          <wp:simplePos x="0" y="0"/>
          <wp:positionH relativeFrom="column">
            <wp:posOffset>-156210</wp:posOffset>
          </wp:positionH>
          <wp:positionV relativeFrom="paragraph">
            <wp:posOffset>-476250</wp:posOffset>
          </wp:positionV>
          <wp:extent cx="1933575" cy="571500"/>
          <wp:effectExtent l="0" t="0" r="9525" b="0"/>
          <wp:wrapThrough wrapText="bothSides">
            <wp:wrapPolygon edited="0">
              <wp:start x="0" y="0"/>
              <wp:lineTo x="0" y="20880"/>
              <wp:lineTo x="21494" y="20880"/>
              <wp:lineTo x="21494" y="0"/>
              <wp:lineTo x="0" y="0"/>
            </wp:wrapPolygon>
          </wp:wrapThrough>
          <wp:docPr id="1" name="Picture 1" descr="energenie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enie_logo_whi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anchor>
      </w:drawing>
    </w:r>
    <w:r w:rsidR="00AC6DFB">
      <w:rPr>
        <w:smallCaps/>
        <w:noProof/>
        <w:color w:val="000000"/>
        <w:sz w:val="28"/>
        <w:lang w:eastAsia="en-GB"/>
      </w:rPr>
      <mc:AlternateContent>
        <mc:Choice Requires="wps">
          <w:drawing>
            <wp:anchor distT="0" distB="0" distL="114300" distR="114300" simplePos="0" relativeHeight="251656704" behindDoc="0" locked="1" layoutInCell="1" allowOverlap="1">
              <wp:simplePos x="0" y="0"/>
              <wp:positionH relativeFrom="page">
                <wp:posOffset>851535</wp:posOffset>
              </wp:positionH>
              <wp:positionV relativeFrom="paragraph">
                <wp:posOffset>144145</wp:posOffset>
              </wp:positionV>
              <wp:extent cx="6288405" cy="1016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10160"/>
                      </a:xfrm>
                      <a:prstGeom prst="line">
                        <a:avLst/>
                      </a:prstGeom>
                      <a:noFill/>
                      <a:ln w="19050">
                        <a:solidFill>
                          <a:srgbClr val="00CC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8E89D"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05pt,11.35pt" to="56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" strokecolor="#0c0" strokeweight="1.5pt">
              <v:stroke startarrowwidth="narrow" startarrowlength="short" endarrowwidth="narrow" endarrowlength="short"/>
              <w10:wrap anchorx="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64A0E"/>
    <w:multiLevelType w:val="hybridMultilevel"/>
    <w:tmpl w:val="65DE6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217C6F"/>
    <w:multiLevelType w:val="hybridMultilevel"/>
    <w:tmpl w:val="73FC1D28"/>
    <w:lvl w:ilvl="0" w:tplc="04090001">
      <w:start w:val="1"/>
      <w:numFmt w:val="bullet"/>
      <w:lvlText w:val=""/>
      <w:lvlJc w:val="left"/>
      <w:pPr>
        <w:tabs>
          <w:tab w:val="num" w:pos="480"/>
        </w:tabs>
        <w:ind w:left="480" w:hanging="480"/>
      </w:pPr>
      <w:rPr>
        <w:rFonts w:ascii="Wingdings" w:hAnsi="Wingdings" w:hint="default"/>
      </w:rPr>
    </w:lvl>
    <w:lvl w:ilvl="1" w:tplc="EBC0AC8A">
      <w:start w:val="1"/>
      <w:numFmt w:val="bullet"/>
      <w:lvlText w:val="-"/>
      <w:lvlJc w:val="left"/>
      <w:pPr>
        <w:tabs>
          <w:tab w:val="num" w:pos="840"/>
        </w:tabs>
        <w:ind w:left="840" w:hanging="360"/>
      </w:pPr>
      <w:rPr>
        <w:rFonts w:ascii="Arial" w:eastAsia="Times New Roman" w:hAnsi="Arial" w:cs="Aria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E6451F1"/>
    <w:multiLevelType w:val="singleLevel"/>
    <w:tmpl w:val="9A0EAEFC"/>
    <w:lvl w:ilvl="0">
      <w:start w:val="1"/>
      <w:numFmt w:val="upperLetter"/>
      <w:lvlText w:val="%1."/>
      <w:legacy w:legacy="1" w:legacySpace="0" w:legacyIndent="425"/>
      <w:lvlJc w:val="left"/>
      <w:pPr>
        <w:ind w:left="850" w:hanging="425"/>
      </w:pPr>
      <w:rPr>
        <w:rFonts w:ascii="Arial" w:hAnsi="Arial" w:hint="default"/>
        <w:b/>
        <w:sz w:val="24"/>
      </w:rPr>
    </w:lvl>
  </w:abstractNum>
  <w:abstractNum w:abstractNumId="3">
    <w:nsid w:val="73CF1755"/>
    <w:multiLevelType w:val="hybridMultilevel"/>
    <w:tmpl w:val="9774C2A6"/>
    <w:lvl w:ilvl="0" w:tplc="C928978E">
      <w:start w:val="6"/>
      <w:numFmt w:val="upp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nsid w:val="79C26053"/>
    <w:multiLevelType w:val="hybridMultilevel"/>
    <w:tmpl w:val="3560120C"/>
    <w:lvl w:ilvl="0" w:tplc="04090001">
      <w:start w:val="1"/>
      <w:numFmt w:val="bullet"/>
      <w:lvlText w:val=""/>
      <w:lvlJc w:val="left"/>
      <w:pPr>
        <w:tabs>
          <w:tab w:val="num" w:pos="905"/>
        </w:tabs>
        <w:ind w:left="905" w:hanging="480"/>
      </w:pPr>
      <w:rPr>
        <w:rFonts w:ascii="Wingdings" w:hAnsi="Wingdings" w:hint="default"/>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01190"/>
    <w:rsid w:val="0001421A"/>
    <w:rsid w:val="00015F72"/>
    <w:rsid w:val="000358EA"/>
    <w:rsid w:val="000536EC"/>
    <w:rsid w:val="000B3CC5"/>
    <w:rsid w:val="000C585D"/>
    <w:rsid w:val="000E61E3"/>
    <w:rsid w:val="000F34D3"/>
    <w:rsid w:val="000F7C45"/>
    <w:rsid w:val="00106AA0"/>
    <w:rsid w:val="00150F51"/>
    <w:rsid w:val="00157334"/>
    <w:rsid w:val="001642C1"/>
    <w:rsid w:val="001A7A7D"/>
    <w:rsid w:val="001C7A20"/>
    <w:rsid w:val="0022227E"/>
    <w:rsid w:val="00222B22"/>
    <w:rsid w:val="00232E1E"/>
    <w:rsid w:val="00240EBB"/>
    <w:rsid w:val="00241299"/>
    <w:rsid w:val="00241FE1"/>
    <w:rsid w:val="002560AF"/>
    <w:rsid w:val="00260F4B"/>
    <w:rsid w:val="00280A85"/>
    <w:rsid w:val="00281E95"/>
    <w:rsid w:val="002A5A45"/>
    <w:rsid w:val="002B0FE0"/>
    <w:rsid w:val="002B4740"/>
    <w:rsid w:val="002B62BA"/>
    <w:rsid w:val="002D143E"/>
    <w:rsid w:val="00331F79"/>
    <w:rsid w:val="0035456E"/>
    <w:rsid w:val="00385F25"/>
    <w:rsid w:val="00386ADD"/>
    <w:rsid w:val="003A1F8D"/>
    <w:rsid w:val="003A4B0C"/>
    <w:rsid w:val="003E1743"/>
    <w:rsid w:val="003E4941"/>
    <w:rsid w:val="00414F02"/>
    <w:rsid w:val="004178EA"/>
    <w:rsid w:val="00425721"/>
    <w:rsid w:val="00431686"/>
    <w:rsid w:val="00450B7B"/>
    <w:rsid w:val="00455A5A"/>
    <w:rsid w:val="00470B39"/>
    <w:rsid w:val="00477223"/>
    <w:rsid w:val="004812B6"/>
    <w:rsid w:val="004B5D31"/>
    <w:rsid w:val="004C77CD"/>
    <w:rsid w:val="004D7366"/>
    <w:rsid w:val="004E6BA1"/>
    <w:rsid w:val="004E7AA5"/>
    <w:rsid w:val="005020F2"/>
    <w:rsid w:val="00504078"/>
    <w:rsid w:val="00506222"/>
    <w:rsid w:val="00542718"/>
    <w:rsid w:val="0055027A"/>
    <w:rsid w:val="00566334"/>
    <w:rsid w:val="00576DC0"/>
    <w:rsid w:val="005A54DE"/>
    <w:rsid w:val="005B4F7A"/>
    <w:rsid w:val="005C40E5"/>
    <w:rsid w:val="005E2258"/>
    <w:rsid w:val="005F494D"/>
    <w:rsid w:val="0064556B"/>
    <w:rsid w:val="0065702E"/>
    <w:rsid w:val="006924BC"/>
    <w:rsid w:val="006967C5"/>
    <w:rsid w:val="006A0BAF"/>
    <w:rsid w:val="006A28A7"/>
    <w:rsid w:val="006A573E"/>
    <w:rsid w:val="006C420D"/>
    <w:rsid w:val="007218A6"/>
    <w:rsid w:val="00730289"/>
    <w:rsid w:val="0075540C"/>
    <w:rsid w:val="007714F9"/>
    <w:rsid w:val="007974E0"/>
    <w:rsid w:val="00797AF7"/>
    <w:rsid w:val="007A15A3"/>
    <w:rsid w:val="007B413A"/>
    <w:rsid w:val="00810BB1"/>
    <w:rsid w:val="008273F6"/>
    <w:rsid w:val="00833B1B"/>
    <w:rsid w:val="0083780E"/>
    <w:rsid w:val="00840E1C"/>
    <w:rsid w:val="00855BFE"/>
    <w:rsid w:val="00881AF8"/>
    <w:rsid w:val="0089128B"/>
    <w:rsid w:val="00894404"/>
    <w:rsid w:val="008A3B12"/>
    <w:rsid w:val="008B6A58"/>
    <w:rsid w:val="008C50D6"/>
    <w:rsid w:val="008D10F3"/>
    <w:rsid w:val="008D29A9"/>
    <w:rsid w:val="008D3B2F"/>
    <w:rsid w:val="008D46D2"/>
    <w:rsid w:val="008D4A6B"/>
    <w:rsid w:val="00926E26"/>
    <w:rsid w:val="009274A6"/>
    <w:rsid w:val="009331C8"/>
    <w:rsid w:val="00981747"/>
    <w:rsid w:val="009A478B"/>
    <w:rsid w:val="009B795B"/>
    <w:rsid w:val="009C143E"/>
    <w:rsid w:val="009E0713"/>
    <w:rsid w:val="009E4B91"/>
    <w:rsid w:val="009F3EBC"/>
    <w:rsid w:val="009F7319"/>
    <w:rsid w:val="00A06D2E"/>
    <w:rsid w:val="00A11C31"/>
    <w:rsid w:val="00A215DE"/>
    <w:rsid w:val="00A25A8C"/>
    <w:rsid w:val="00A25B40"/>
    <w:rsid w:val="00A26455"/>
    <w:rsid w:val="00A31402"/>
    <w:rsid w:val="00A64CCF"/>
    <w:rsid w:val="00A71CB3"/>
    <w:rsid w:val="00AA1886"/>
    <w:rsid w:val="00AA6D73"/>
    <w:rsid w:val="00AB3909"/>
    <w:rsid w:val="00AC6DFB"/>
    <w:rsid w:val="00B32F23"/>
    <w:rsid w:val="00B354EE"/>
    <w:rsid w:val="00B55179"/>
    <w:rsid w:val="00B63C34"/>
    <w:rsid w:val="00B739A6"/>
    <w:rsid w:val="00B9246D"/>
    <w:rsid w:val="00B93FC2"/>
    <w:rsid w:val="00BB0E9B"/>
    <w:rsid w:val="00BB7681"/>
    <w:rsid w:val="00C0093D"/>
    <w:rsid w:val="00C04192"/>
    <w:rsid w:val="00C42B68"/>
    <w:rsid w:val="00C47A41"/>
    <w:rsid w:val="00C54A49"/>
    <w:rsid w:val="00C9662F"/>
    <w:rsid w:val="00CA36A4"/>
    <w:rsid w:val="00CA4A65"/>
    <w:rsid w:val="00CB079B"/>
    <w:rsid w:val="00CB711F"/>
    <w:rsid w:val="00CE6860"/>
    <w:rsid w:val="00CF0028"/>
    <w:rsid w:val="00CF6211"/>
    <w:rsid w:val="00D15251"/>
    <w:rsid w:val="00D21250"/>
    <w:rsid w:val="00D425D6"/>
    <w:rsid w:val="00D47217"/>
    <w:rsid w:val="00D55155"/>
    <w:rsid w:val="00D57DDC"/>
    <w:rsid w:val="00D6079A"/>
    <w:rsid w:val="00D6471D"/>
    <w:rsid w:val="00D86794"/>
    <w:rsid w:val="00D877AC"/>
    <w:rsid w:val="00DB1370"/>
    <w:rsid w:val="00DC0604"/>
    <w:rsid w:val="00DC1ACB"/>
    <w:rsid w:val="00DC2E16"/>
    <w:rsid w:val="00DC79CA"/>
    <w:rsid w:val="00DF2765"/>
    <w:rsid w:val="00E07BEB"/>
    <w:rsid w:val="00E33FBE"/>
    <w:rsid w:val="00E70603"/>
    <w:rsid w:val="00EF34A8"/>
    <w:rsid w:val="00F020F2"/>
    <w:rsid w:val="00F209F8"/>
    <w:rsid w:val="00F41E35"/>
    <w:rsid w:val="00F507CA"/>
    <w:rsid w:val="00F55401"/>
    <w:rsid w:val="00F6214B"/>
    <w:rsid w:val="00F67F36"/>
    <w:rsid w:val="00FD4A8F"/>
    <w:rsid w:val="00FF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c0"/>
    </o:shapedefaults>
    <o:shapelayout v:ext="edit">
      <o:idmap v:ext="edit" data="1"/>
    </o:shapelayout>
  </w:shapeDefaults>
  <w:decimalSymbol w:val="."/>
  <w:listSeparator w:val=","/>
  <w15:chartTrackingRefBased/>
  <w15:docId w15:val="{4EBE8992-FCC3-4D8A-8B51-88DDBF1B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1"/>
    <w:rPr>
      <w:rFonts w:ascii="Calibri" w:hAnsi="Calibri"/>
      <w:lang w:eastAsia="en-US"/>
    </w:rPr>
  </w:style>
  <w:style w:type="paragraph" w:styleId="Heading1">
    <w:name w:val="heading 1"/>
    <w:basedOn w:val="Normal"/>
    <w:next w:val="Normal"/>
    <w:autoRedefine/>
    <w:qFormat/>
    <w:rsid w:val="00F55401"/>
    <w:pPr>
      <w:keepNext/>
      <w:spacing w:before="240" w:after="60" w:line="360" w:lineRule="auto"/>
      <w:outlineLvl w:val="0"/>
    </w:pPr>
    <w:rPr>
      <w:b/>
      <w:color w:val="008000"/>
      <w:kern w:val="28"/>
      <w:sz w:val="28"/>
    </w:rPr>
  </w:style>
  <w:style w:type="paragraph" w:styleId="Heading2">
    <w:name w:val="heading 2"/>
    <w:basedOn w:val="Normal"/>
    <w:next w:val="Normal"/>
    <w:autoRedefine/>
    <w:qFormat/>
    <w:rsid w:val="00F55401"/>
    <w:pPr>
      <w:keepNext/>
      <w:spacing w:before="240" w:after="60" w:line="360" w:lineRule="auto"/>
      <w:outlineLvl w:val="1"/>
    </w:pPr>
    <w:rPr>
      <w:b/>
      <w:color w:val="008000"/>
      <w:sz w:val="28"/>
    </w:rPr>
  </w:style>
  <w:style w:type="paragraph" w:styleId="Heading3">
    <w:name w:val="heading 3"/>
    <w:basedOn w:val="Normal"/>
    <w:next w:val="Normal"/>
    <w:autoRedefine/>
    <w:qFormat/>
    <w:rsid w:val="00F55401"/>
    <w:pPr>
      <w:keepNext/>
      <w:spacing w:before="240" w:after="60" w:line="360" w:lineRule="auto"/>
      <w:outlineLvl w:val="2"/>
    </w:pPr>
    <w:rPr>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next w:val="Normal"/>
    <w:pPr>
      <w:spacing w:line="360" w:lineRule="auto"/>
      <w:ind w:left="2160" w:hanging="2160"/>
    </w:pPr>
  </w:style>
  <w:style w:type="paragraph" w:customStyle="1" w:styleId="textforheading3">
    <w:name w:val="text for heading 3"/>
    <w:basedOn w:val="Indented"/>
    <w:pPr>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sid w:val="00566334"/>
    <w:pPr>
      <w:widowControl w:val="0"/>
    </w:pPr>
    <w:rPr>
      <w:rFonts w:eastAsia="MingLiU"/>
      <w:snapToGrid w:val="0"/>
      <w:lang w:val="en-US"/>
    </w:rPr>
  </w:style>
  <w:style w:type="paragraph" w:customStyle="1" w:styleId="a">
    <w:name w:val="??"/>
    <w:rsid w:val="00566334"/>
    <w:pPr>
      <w:widowControl w:val="0"/>
      <w:overflowPunct w:val="0"/>
      <w:autoSpaceDE w:val="0"/>
      <w:autoSpaceDN w:val="0"/>
      <w:adjustRightInd w:val="0"/>
      <w:textAlignment w:val="baseline"/>
    </w:pPr>
    <w:rPr>
      <w:rFonts w:eastAsia="PMingLiU"/>
      <w:lang w:val="en-US" w:eastAsia="zh-TW"/>
    </w:rPr>
  </w:style>
  <w:style w:type="table" w:styleId="TableGrid">
    <w:name w:val="Table Grid"/>
    <w:basedOn w:val="TableNormal"/>
    <w:rsid w:val="00CA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70603"/>
    <w:rPr>
      <w:i/>
      <w:iCs/>
    </w:rPr>
  </w:style>
  <w:style w:type="table" w:styleId="TableContemporary">
    <w:name w:val="Table Contemporary"/>
    <w:basedOn w:val="TableNormal"/>
    <w:rsid w:val="000F34D3"/>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2D143E"/>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9C143E"/>
    <w:rPr>
      <w:rFonts w:ascii="Segoe UI" w:hAnsi="Segoe UI" w:cs="Segoe UI"/>
      <w:sz w:val="18"/>
      <w:szCs w:val="18"/>
    </w:rPr>
  </w:style>
  <w:style w:type="character" w:customStyle="1" w:styleId="BalloonTextChar">
    <w:name w:val="Balloon Text Char"/>
    <w:link w:val="BalloonText"/>
    <w:uiPriority w:val="99"/>
    <w:semiHidden/>
    <w:rsid w:val="009C143E"/>
    <w:rPr>
      <w:rFonts w:ascii="Segoe UI" w:hAnsi="Segoe UI" w:cs="Segoe UI"/>
      <w:sz w:val="18"/>
      <w:szCs w:val="18"/>
      <w:lang w:eastAsia="en-US"/>
    </w:rPr>
  </w:style>
  <w:style w:type="paragraph" w:styleId="ListParagraph">
    <w:name w:val="List Paragraph"/>
    <w:basedOn w:val="Normal"/>
    <w:uiPriority w:val="34"/>
    <w:qFormat/>
    <w:rsid w:val="00241299"/>
    <w:pPr>
      <w:ind w:left="720"/>
      <w:contextualSpacing/>
    </w:pPr>
  </w:style>
  <w:style w:type="character" w:styleId="Hyperlink">
    <w:name w:val="Hyperlink"/>
    <w:basedOn w:val="DefaultParagraphFont"/>
    <w:uiPriority w:val="99"/>
    <w:unhideWhenUsed/>
    <w:rsid w:val="00E33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3357">
      <w:bodyDiv w:val="1"/>
      <w:marLeft w:val="0"/>
      <w:marRight w:val="0"/>
      <w:marTop w:val="0"/>
      <w:marBottom w:val="0"/>
      <w:divBdr>
        <w:top w:val="none" w:sz="0" w:space="0" w:color="auto"/>
        <w:left w:val="none" w:sz="0" w:space="0" w:color="auto"/>
        <w:bottom w:val="none" w:sz="0" w:space="0" w:color="auto"/>
        <w:right w:val="none" w:sz="0" w:space="0" w:color="auto"/>
      </w:divBdr>
    </w:div>
    <w:div w:id="1287540883">
      <w:bodyDiv w:val="1"/>
      <w:marLeft w:val="0"/>
      <w:marRight w:val="0"/>
      <w:marTop w:val="0"/>
      <w:marBottom w:val="0"/>
      <w:divBdr>
        <w:top w:val="none" w:sz="0" w:space="0" w:color="auto"/>
        <w:left w:val="none" w:sz="0" w:space="0" w:color="auto"/>
        <w:bottom w:val="none" w:sz="0" w:space="0" w:color="auto"/>
        <w:right w:val="none" w:sz="0" w:space="0" w:color="auto"/>
      </w:divBdr>
    </w:div>
    <w:div w:id="18749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rc.sourceforge.net/remo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20Templates\Energenie%20Document%20Bank%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Energenie Document Bank 2</Template>
  <TotalTime>26</TotalTime>
  <Pages>1</Pages>
  <Words>220</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Energenie</vt:lpstr>
    </vt:vector>
  </TitlesOfParts>
  <Company>Sandal Plc</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Energenie</dc:title>
  <dc:subject/>
  <dc:creator>Liban Olaad</dc:creator>
  <cp:keywords/>
  <cp:lastModifiedBy>Liban Olaad</cp:lastModifiedBy>
  <cp:revision>5</cp:revision>
  <cp:lastPrinted>2014-12-04T13:19:00Z</cp:lastPrinted>
  <dcterms:created xsi:type="dcterms:W3CDTF">2015-02-02T14:46:00Z</dcterms:created>
  <dcterms:modified xsi:type="dcterms:W3CDTF">2015-02-03T14:52:00Z</dcterms:modified>
  <cp:category>Energenie</cp:category>
</cp:coreProperties>
</file>